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府谷县肿瘤防治培训班参会人员回执</w:t>
      </w:r>
    </w:p>
    <w:tbl>
      <w:tblPr>
        <w:tblStyle w:val="4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935"/>
        <w:gridCol w:w="1710"/>
        <w:gridCol w:w="312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9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职称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/职务</w:t>
            </w:r>
          </w:p>
        </w:tc>
        <w:tc>
          <w:tcPr>
            <w:tcW w:w="3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9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9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9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9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9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33488"/>
    <w:rsid w:val="0DC334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2018-07-27T09:00:00Z</dcterms:created>
  <dc:creator>ZYP</dc:creator>
  <cp:lastModifiedBy>ZYP</cp:lastModifiedBy>
  <dcterms:modified xsi:type="dcterms:W3CDTF">2018-07-27T09:01:22Z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